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BD2EEC" w:rsidRPr="001A47F4" w:rsidTr="001A47F4">
        <w:tc>
          <w:tcPr>
            <w:tcW w:w="2392" w:type="dxa"/>
          </w:tcPr>
          <w:p w:rsidR="00BD2EEC" w:rsidRPr="001A47F4" w:rsidRDefault="00BD2EEC" w:rsidP="001A47F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7F4">
              <w:rPr>
                <w:rFonts w:ascii="Times New Roman" w:hAnsi="Times New Roman"/>
                <w:b/>
                <w:sz w:val="28"/>
                <w:szCs w:val="28"/>
              </w:rPr>
              <w:t>Соревнования</w:t>
            </w:r>
          </w:p>
        </w:tc>
        <w:tc>
          <w:tcPr>
            <w:tcW w:w="2393" w:type="dxa"/>
          </w:tcPr>
          <w:p w:rsidR="00BD2EEC" w:rsidRPr="001A47F4" w:rsidRDefault="00BD2EEC" w:rsidP="001A47F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7F4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393" w:type="dxa"/>
          </w:tcPr>
          <w:p w:rsidR="00BD2EEC" w:rsidRPr="001A47F4" w:rsidRDefault="00BD2EEC" w:rsidP="001A47F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7F4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BD2EEC" w:rsidRPr="001A47F4" w:rsidRDefault="00BD2EEC" w:rsidP="001A47F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7F4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D2EEC" w:rsidRPr="001A47F4" w:rsidTr="001A47F4">
        <w:trPr>
          <w:trHeight w:val="644"/>
        </w:trPr>
        <w:tc>
          <w:tcPr>
            <w:tcW w:w="2392" w:type="dxa"/>
            <w:vMerge w:val="restart"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>Веселые старты</w:t>
            </w:r>
          </w:p>
        </w:tc>
        <w:tc>
          <w:tcPr>
            <w:tcW w:w="2393" w:type="dxa"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 xml:space="preserve">3-4-е классы </w:t>
            </w:r>
          </w:p>
        </w:tc>
        <w:tc>
          <w:tcPr>
            <w:tcW w:w="2393" w:type="dxa"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93" w:type="dxa"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 xml:space="preserve">Н.Л.Удалов, </w:t>
            </w:r>
          </w:p>
        </w:tc>
      </w:tr>
      <w:tr w:rsidR="00BD2EEC" w:rsidRPr="001A47F4" w:rsidTr="001A47F4">
        <w:tc>
          <w:tcPr>
            <w:tcW w:w="2392" w:type="dxa"/>
            <w:vMerge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>1-е классы</w:t>
            </w:r>
          </w:p>
        </w:tc>
        <w:tc>
          <w:tcPr>
            <w:tcW w:w="2393" w:type="dxa"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93" w:type="dxa"/>
          </w:tcPr>
          <w:p w:rsidR="00BD2EEC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>А.В.Кудрявцев</w:t>
            </w:r>
          </w:p>
          <w:p w:rsidR="00BD2EEC" w:rsidRPr="001A47F4" w:rsidRDefault="00BD2EEC" w:rsidP="00910A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>Д.В.Горюнов,</w:t>
            </w:r>
          </w:p>
        </w:tc>
      </w:tr>
      <w:tr w:rsidR="00BD2EEC" w:rsidRPr="001A47F4" w:rsidTr="001A47F4">
        <w:tc>
          <w:tcPr>
            <w:tcW w:w="2392" w:type="dxa"/>
            <w:vMerge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>2-е классы</w:t>
            </w:r>
          </w:p>
        </w:tc>
        <w:tc>
          <w:tcPr>
            <w:tcW w:w="2393" w:type="dxa"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93" w:type="dxa"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>А.В.Кудрявцев</w:t>
            </w:r>
          </w:p>
        </w:tc>
      </w:tr>
      <w:tr w:rsidR="00BD2EEC" w:rsidRPr="001A47F4" w:rsidTr="001A47F4">
        <w:tc>
          <w:tcPr>
            <w:tcW w:w="2392" w:type="dxa"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ионе</w:t>
            </w:r>
            <w:r>
              <w:rPr>
                <w:rFonts w:ascii="Times New Roman" w:hAnsi="Times New Roman"/>
                <w:sz w:val="28"/>
                <w:szCs w:val="28"/>
              </w:rPr>
              <w:t>рбол</w:t>
            </w:r>
          </w:p>
        </w:tc>
        <w:tc>
          <w:tcPr>
            <w:tcW w:w="2393" w:type="dxa"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>4 – 6 классы</w:t>
            </w:r>
          </w:p>
        </w:tc>
        <w:tc>
          <w:tcPr>
            <w:tcW w:w="2393" w:type="dxa"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>Д.В.Горюнов Н.Л.Удалов</w:t>
            </w:r>
          </w:p>
        </w:tc>
      </w:tr>
      <w:tr w:rsidR="00BD2EEC" w:rsidRPr="001A47F4" w:rsidTr="001A47F4">
        <w:tc>
          <w:tcPr>
            <w:tcW w:w="2392" w:type="dxa"/>
            <w:vMerge w:val="restart"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2393" w:type="dxa"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>6-7 классы</w:t>
            </w:r>
          </w:p>
        </w:tc>
        <w:tc>
          <w:tcPr>
            <w:tcW w:w="2393" w:type="dxa"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93" w:type="dxa"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>Д.В.Горюнов,</w:t>
            </w:r>
          </w:p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>А.В.Кудрявцев</w:t>
            </w:r>
          </w:p>
        </w:tc>
      </w:tr>
      <w:tr w:rsidR="00BD2EEC" w:rsidRPr="001A47F4" w:rsidTr="001A47F4">
        <w:tc>
          <w:tcPr>
            <w:tcW w:w="2392" w:type="dxa"/>
            <w:vMerge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>А.В.Кудрявцев,</w:t>
            </w:r>
          </w:p>
        </w:tc>
      </w:tr>
      <w:tr w:rsidR="00BD2EEC" w:rsidRPr="001A47F4" w:rsidTr="001A47F4">
        <w:tc>
          <w:tcPr>
            <w:tcW w:w="2392" w:type="dxa"/>
            <w:vMerge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>9-е классы</w:t>
            </w:r>
          </w:p>
        </w:tc>
        <w:tc>
          <w:tcPr>
            <w:tcW w:w="2393" w:type="dxa"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 xml:space="preserve">Декабрь  </w:t>
            </w:r>
          </w:p>
        </w:tc>
        <w:tc>
          <w:tcPr>
            <w:tcW w:w="2393" w:type="dxa"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>Н.Л.Удалов</w:t>
            </w:r>
          </w:p>
        </w:tc>
      </w:tr>
      <w:tr w:rsidR="00BD2EEC" w:rsidRPr="001A47F4" w:rsidTr="001A47F4">
        <w:tc>
          <w:tcPr>
            <w:tcW w:w="2392" w:type="dxa"/>
            <w:vMerge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>10-11классы</w:t>
            </w:r>
          </w:p>
        </w:tc>
        <w:tc>
          <w:tcPr>
            <w:tcW w:w="2393" w:type="dxa"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>Н.Л.Удалов, Д.В.Горюнов</w:t>
            </w:r>
          </w:p>
        </w:tc>
      </w:tr>
      <w:tr w:rsidR="00BD2EEC" w:rsidRPr="001A47F4" w:rsidTr="001A47F4">
        <w:tc>
          <w:tcPr>
            <w:tcW w:w="2392" w:type="dxa"/>
            <w:vMerge w:val="restart"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393" w:type="dxa"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1A47F4">
              <w:rPr>
                <w:rFonts w:ascii="Times New Roman" w:hAnsi="Times New Roman"/>
                <w:sz w:val="28"/>
                <w:szCs w:val="28"/>
              </w:rPr>
              <w:t>-7 класс</w:t>
            </w:r>
          </w:p>
        </w:tc>
        <w:tc>
          <w:tcPr>
            <w:tcW w:w="2393" w:type="dxa"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>Д.В.Горюнов,</w:t>
            </w:r>
          </w:p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>А.В.Кудрявцев</w:t>
            </w:r>
          </w:p>
        </w:tc>
      </w:tr>
      <w:tr w:rsidR="00BD2EEC" w:rsidRPr="001A47F4" w:rsidTr="001A47F4">
        <w:tc>
          <w:tcPr>
            <w:tcW w:w="2392" w:type="dxa"/>
            <w:vMerge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1A47F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93" w:type="dxa"/>
          </w:tcPr>
          <w:p w:rsidR="00BD2EEC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>А.В.Кудрявцев,</w:t>
            </w:r>
          </w:p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>Д.В.Горюнов</w:t>
            </w:r>
          </w:p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>Н.Л.Удалов</w:t>
            </w:r>
          </w:p>
        </w:tc>
      </w:tr>
      <w:tr w:rsidR="00BD2EEC" w:rsidRPr="001A47F4" w:rsidTr="001A47F4">
        <w:tc>
          <w:tcPr>
            <w:tcW w:w="2392" w:type="dxa"/>
            <w:vMerge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93" w:type="dxa"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93" w:type="dxa"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>Н.Л.Удалов, Д.В.Горюнов</w:t>
            </w:r>
          </w:p>
        </w:tc>
      </w:tr>
      <w:tr w:rsidR="00BD2EEC" w:rsidRPr="001A47F4" w:rsidTr="001A47F4">
        <w:tc>
          <w:tcPr>
            <w:tcW w:w="2392" w:type="dxa"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>Мини - футбол</w:t>
            </w:r>
          </w:p>
        </w:tc>
        <w:tc>
          <w:tcPr>
            <w:tcW w:w="2393" w:type="dxa"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>4 – 9 класс</w:t>
            </w:r>
          </w:p>
        </w:tc>
        <w:tc>
          <w:tcPr>
            <w:tcW w:w="2393" w:type="dxa"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>А.В.Кудрявцев</w:t>
            </w:r>
          </w:p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>Н.Л.Удалов, Д.В.Горюнов</w:t>
            </w:r>
          </w:p>
        </w:tc>
      </w:tr>
      <w:tr w:rsidR="00BD2EEC" w:rsidRPr="001A47F4" w:rsidTr="001A47F4">
        <w:tc>
          <w:tcPr>
            <w:tcW w:w="2392" w:type="dxa"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  <w:tc>
          <w:tcPr>
            <w:tcW w:w="2393" w:type="dxa"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>5 -11 класс</w:t>
            </w:r>
          </w:p>
        </w:tc>
        <w:tc>
          <w:tcPr>
            <w:tcW w:w="2393" w:type="dxa"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>А.В.Кудрявцев</w:t>
            </w:r>
          </w:p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>Н.Л.Удалов, Д.В.Горюнов</w:t>
            </w:r>
          </w:p>
        </w:tc>
      </w:tr>
      <w:tr w:rsidR="00BD2EEC" w:rsidRPr="001A47F4" w:rsidTr="001A47F4">
        <w:tc>
          <w:tcPr>
            <w:tcW w:w="2392" w:type="dxa"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>Фитнес-марафон</w:t>
            </w:r>
          </w:p>
        </w:tc>
        <w:tc>
          <w:tcPr>
            <w:tcW w:w="2393" w:type="dxa"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393" w:type="dxa"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</w:tcPr>
          <w:p w:rsidR="00BD2EEC" w:rsidRPr="001A47F4" w:rsidRDefault="00BD2EEC" w:rsidP="001A47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47F4">
              <w:rPr>
                <w:rFonts w:ascii="Times New Roman" w:hAnsi="Times New Roman"/>
                <w:sz w:val="28"/>
                <w:szCs w:val="28"/>
              </w:rPr>
              <w:t>Н.В.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7F4">
              <w:rPr>
                <w:rFonts w:ascii="Times New Roman" w:hAnsi="Times New Roman"/>
                <w:sz w:val="28"/>
                <w:szCs w:val="28"/>
              </w:rPr>
              <w:t>Втюрина</w:t>
            </w:r>
          </w:p>
        </w:tc>
      </w:tr>
    </w:tbl>
    <w:p w:rsidR="00BD2EEC" w:rsidRDefault="00BD2EEC" w:rsidP="003B3215">
      <w:pPr>
        <w:jc w:val="center"/>
        <w:rPr>
          <w:rFonts w:ascii="Times New Roman" w:hAnsi="Times New Roman"/>
          <w:b/>
          <w:sz w:val="28"/>
          <w:szCs w:val="28"/>
        </w:rPr>
      </w:pPr>
      <w:r w:rsidRPr="003B3215">
        <w:rPr>
          <w:rFonts w:ascii="Times New Roman" w:hAnsi="Times New Roman"/>
          <w:b/>
          <w:sz w:val="28"/>
          <w:szCs w:val="28"/>
        </w:rPr>
        <w:t xml:space="preserve">Календарь спортивно-оздоровительных мероприятий </w:t>
      </w:r>
    </w:p>
    <w:p w:rsidR="00BD2EEC" w:rsidRPr="003B3215" w:rsidRDefault="00BD2EEC" w:rsidP="003B32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Pr="00910A8B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-201</w:t>
      </w:r>
      <w:r w:rsidRPr="00910A8B">
        <w:rPr>
          <w:rFonts w:ascii="Times New Roman" w:hAnsi="Times New Roman"/>
          <w:b/>
          <w:sz w:val="28"/>
          <w:szCs w:val="28"/>
        </w:rPr>
        <w:t>7</w:t>
      </w:r>
      <w:r w:rsidRPr="003B321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sectPr w:rsidR="00BD2EEC" w:rsidRPr="003B3215" w:rsidSect="009A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5C6"/>
    <w:rsid w:val="000E00AA"/>
    <w:rsid w:val="001A47F4"/>
    <w:rsid w:val="00226954"/>
    <w:rsid w:val="002F55C6"/>
    <w:rsid w:val="003B3215"/>
    <w:rsid w:val="003C4CBE"/>
    <w:rsid w:val="0040516C"/>
    <w:rsid w:val="00514868"/>
    <w:rsid w:val="00685621"/>
    <w:rsid w:val="007B1A18"/>
    <w:rsid w:val="00910A8B"/>
    <w:rsid w:val="009A619C"/>
    <w:rsid w:val="00BD2EEC"/>
    <w:rsid w:val="00D2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1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55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</Pages>
  <Words>122</Words>
  <Characters>698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x656</dc:creator>
  <cp:keywords/>
  <dc:description/>
  <cp:lastModifiedBy>учитель</cp:lastModifiedBy>
  <cp:revision>8</cp:revision>
  <dcterms:created xsi:type="dcterms:W3CDTF">2015-11-13T11:05:00Z</dcterms:created>
  <dcterms:modified xsi:type="dcterms:W3CDTF">2016-09-29T06:02:00Z</dcterms:modified>
</cp:coreProperties>
</file>